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24" w:rsidRDefault="000C0124" w:rsidP="0064151E">
      <w:pPr>
        <w:pStyle w:val="Bezmezer"/>
        <w:rPr>
          <w:lang w:val="cs-CZ"/>
        </w:rPr>
      </w:pPr>
    </w:p>
    <w:p w:rsidR="00976B4F" w:rsidRDefault="00976B4F" w:rsidP="0064151E">
      <w:pPr>
        <w:pStyle w:val="Bezmezer"/>
        <w:rPr>
          <w:lang w:val="cs-CZ"/>
        </w:rPr>
      </w:pPr>
    </w:p>
    <w:p w:rsidR="00976B4F" w:rsidRDefault="00976B4F" w:rsidP="0064151E">
      <w:pPr>
        <w:pStyle w:val="Bezmezer"/>
        <w:rPr>
          <w:lang w:val="cs-CZ"/>
        </w:rPr>
      </w:pPr>
    </w:p>
    <w:p w:rsidR="00976B4F" w:rsidRDefault="00976B4F" w:rsidP="0064151E">
      <w:pPr>
        <w:pStyle w:val="Bezmezer"/>
        <w:rPr>
          <w:lang w:val="cs-CZ"/>
        </w:rPr>
      </w:pPr>
    </w:p>
    <w:p w:rsidR="00976B4F" w:rsidRDefault="00976B4F" w:rsidP="0064151E">
      <w:pPr>
        <w:pStyle w:val="Bezmezer"/>
        <w:rPr>
          <w:lang w:val="cs-CZ"/>
        </w:rPr>
      </w:pPr>
    </w:p>
    <w:p w:rsidR="00976B4F" w:rsidRPr="00014DE6" w:rsidRDefault="00976B4F" w:rsidP="0064151E">
      <w:pPr>
        <w:pStyle w:val="Bezmezer"/>
        <w:rPr>
          <w:lang w:val="cs-CZ"/>
        </w:rPr>
      </w:pPr>
    </w:p>
    <w:p w:rsidR="00C76BC7" w:rsidRDefault="00976B4F" w:rsidP="00976B4F">
      <w:pPr>
        <w:pStyle w:val="Bezmezer"/>
        <w:spacing w:before="160" w:after="320"/>
        <w:rPr>
          <w:b/>
          <w:sz w:val="48"/>
          <w:lang w:val="cs-CZ"/>
        </w:rPr>
      </w:pPr>
      <w:r>
        <w:rPr>
          <w:b/>
          <w:sz w:val="48"/>
          <w:lang w:val="cs-CZ"/>
        </w:rPr>
        <w:t xml:space="preserve">                 </w:t>
      </w:r>
      <w:proofErr w:type="gramStart"/>
      <w:r>
        <w:rPr>
          <w:b/>
          <w:sz w:val="48"/>
          <w:lang w:val="cs-CZ"/>
        </w:rPr>
        <w:t>Jabkenická  OBORA</w:t>
      </w:r>
      <w:proofErr w:type="gramEnd"/>
    </w:p>
    <w:p w:rsidR="00976B4F" w:rsidRDefault="00976B4F" w:rsidP="00976B4F">
      <w:pPr>
        <w:pStyle w:val="Bezmezer"/>
        <w:spacing w:before="160" w:after="320"/>
        <w:rPr>
          <w:b/>
          <w:sz w:val="48"/>
          <w:lang w:val="cs-CZ"/>
        </w:rPr>
      </w:pPr>
    </w:p>
    <w:p w:rsidR="00976B4F" w:rsidRDefault="00976B4F" w:rsidP="00976B4F">
      <w:pPr>
        <w:pStyle w:val="Bezmezer"/>
        <w:spacing w:before="160" w:after="320"/>
        <w:rPr>
          <w:b/>
          <w:sz w:val="48"/>
          <w:lang w:val="cs-CZ"/>
        </w:rPr>
      </w:pPr>
      <w:r>
        <w:rPr>
          <w:b/>
          <w:sz w:val="48"/>
          <w:lang w:val="cs-CZ"/>
        </w:rPr>
        <w:t xml:space="preserve">Upozorňujeme občany, že tento víkend tj. </w:t>
      </w:r>
      <w:proofErr w:type="gramStart"/>
      <w:r>
        <w:rPr>
          <w:b/>
          <w:sz w:val="48"/>
          <w:lang w:val="cs-CZ"/>
        </w:rPr>
        <w:t>od  6.12.2019</w:t>
      </w:r>
      <w:proofErr w:type="gramEnd"/>
      <w:r>
        <w:rPr>
          <w:b/>
          <w:sz w:val="48"/>
          <w:lang w:val="cs-CZ"/>
        </w:rPr>
        <w:t xml:space="preserve"> -8.12.2019 bude z technických důvodů Jabkenická Obora uzavřena.</w:t>
      </w:r>
    </w:p>
    <w:p w:rsidR="00976B4F" w:rsidRDefault="00976B4F" w:rsidP="00976B4F">
      <w:pPr>
        <w:pStyle w:val="Bezmezer"/>
        <w:spacing w:before="160" w:after="320"/>
        <w:rPr>
          <w:b/>
          <w:sz w:val="48"/>
          <w:lang w:val="cs-CZ"/>
        </w:rPr>
      </w:pPr>
      <w:bookmarkStart w:id="0" w:name="_GoBack"/>
      <w:bookmarkEnd w:id="0"/>
    </w:p>
    <w:p w:rsidR="00976B4F" w:rsidRPr="0053723C" w:rsidRDefault="00976B4F" w:rsidP="00976B4F">
      <w:pPr>
        <w:pStyle w:val="Bezmezer"/>
        <w:spacing w:before="160" w:after="320"/>
        <w:rPr>
          <w:b/>
          <w:sz w:val="48"/>
          <w:lang w:val="cs-CZ"/>
        </w:rPr>
      </w:pPr>
    </w:p>
    <w:p w:rsidR="00E4601F" w:rsidRDefault="00E4601F" w:rsidP="00E4601F">
      <w:pPr>
        <w:pStyle w:val="Bezmezer"/>
        <w:jc w:val="both"/>
        <w:rPr>
          <w:lang w:val="cs-CZ"/>
        </w:rPr>
      </w:pPr>
    </w:p>
    <w:p w:rsidR="00E4601F" w:rsidRDefault="00E4601F" w:rsidP="00E4601F">
      <w:pPr>
        <w:pStyle w:val="Bezmezer"/>
        <w:jc w:val="both"/>
        <w:rPr>
          <w:b/>
          <w:u w:val="single"/>
          <w:lang w:val="cs-CZ"/>
        </w:rPr>
      </w:pPr>
    </w:p>
    <w:p w:rsidR="00E4601F" w:rsidRDefault="00E4601F" w:rsidP="00E4601F">
      <w:pPr>
        <w:pStyle w:val="Bezmezer"/>
        <w:jc w:val="both"/>
        <w:rPr>
          <w:b/>
          <w:u w:val="single"/>
          <w:lang w:val="cs-CZ"/>
        </w:rPr>
      </w:pPr>
    </w:p>
    <w:p w:rsidR="00E4601F" w:rsidRDefault="00E4601F" w:rsidP="00E4601F">
      <w:pPr>
        <w:pStyle w:val="Bezmezer"/>
        <w:jc w:val="both"/>
        <w:rPr>
          <w:b/>
          <w:u w:val="single"/>
          <w:lang w:val="cs-CZ"/>
        </w:rPr>
      </w:pPr>
    </w:p>
    <w:p w:rsidR="00E4601F" w:rsidRDefault="00E4601F" w:rsidP="00E4601F">
      <w:pPr>
        <w:pStyle w:val="Bezmezer"/>
        <w:jc w:val="both"/>
        <w:rPr>
          <w:b/>
          <w:u w:val="single"/>
          <w:lang w:val="cs-CZ"/>
        </w:rPr>
      </w:pPr>
    </w:p>
    <w:p w:rsidR="00E4601F" w:rsidRDefault="00E4601F" w:rsidP="00E4601F">
      <w:pPr>
        <w:pStyle w:val="Bezmezer"/>
        <w:jc w:val="both"/>
        <w:rPr>
          <w:b/>
          <w:u w:val="single"/>
          <w:lang w:val="cs-CZ"/>
        </w:rPr>
      </w:pPr>
    </w:p>
    <w:tbl>
      <w:tblPr>
        <w:tblStyle w:val="Mkatabulky"/>
        <w:tblpPr w:leftFromText="141" w:rightFromText="141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837"/>
      </w:tblGrid>
      <w:tr w:rsidR="00976B4F" w:rsidRPr="00E4601F" w:rsidTr="00976B4F">
        <w:tc>
          <w:tcPr>
            <w:tcW w:w="18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6B4F" w:rsidRPr="00E4601F" w:rsidRDefault="00976B4F" w:rsidP="00976B4F">
            <w:pPr>
              <w:pStyle w:val="Bezmezer"/>
              <w:jc w:val="center"/>
              <w:rPr>
                <w:sz w:val="24"/>
                <w:lang w:val="cs-CZ"/>
              </w:rPr>
            </w:pPr>
          </w:p>
        </w:tc>
      </w:tr>
    </w:tbl>
    <w:p w:rsidR="00C9537D" w:rsidRPr="00014DE6" w:rsidRDefault="00C9537D" w:rsidP="00976B4F">
      <w:pPr>
        <w:pStyle w:val="Bezmezer"/>
        <w:rPr>
          <w:sz w:val="36"/>
          <w:lang w:val="cs-CZ"/>
        </w:rPr>
      </w:pPr>
    </w:p>
    <w:sectPr w:rsidR="00C9537D" w:rsidRPr="00014DE6" w:rsidSect="006415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41" w:rsidRDefault="00051941" w:rsidP="00630F36">
      <w:pPr>
        <w:spacing w:after="0" w:line="240" w:lineRule="auto"/>
      </w:pPr>
      <w:r>
        <w:separator/>
      </w:r>
    </w:p>
  </w:endnote>
  <w:endnote w:type="continuationSeparator" w:id="0">
    <w:p w:rsidR="00051941" w:rsidRDefault="00051941" w:rsidP="0063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1" w:rsidRPr="00386231" w:rsidRDefault="00CE384F" w:rsidP="0064151E">
    <w:pPr>
      <w:pStyle w:val="Zpat"/>
      <w:tabs>
        <w:tab w:val="clear" w:pos="9072"/>
        <w:tab w:val="right" w:pos="10466"/>
      </w:tabs>
      <w:rPr>
        <w:i/>
        <w:lang w:val="en-US"/>
      </w:rPr>
    </w:pPr>
    <w:proofErr w:type="spellStart"/>
    <w:r>
      <w:rPr>
        <w:i/>
        <w:lang w:val="en-US"/>
      </w:rPr>
      <w:t>Vyvěšeno</w:t>
    </w:r>
    <w:proofErr w:type="spellEnd"/>
    <w:r w:rsidR="0064151E">
      <w:rPr>
        <w:i/>
        <w:lang w:val="en-US"/>
      </w:rPr>
      <w:t xml:space="preserve"> </w:t>
    </w:r>
    <w:proofErr w:type="spellStart"/>
    <w:r>
      <w:rPr>
        <w:i/>
        <w:lang w:val="en-US"/>
      </w:rPr>
      <w:t>dne</w:t>
    </w:r>
    <w:proofErr w:type="spellEnd"/>
    <w:r>
      <w:rPr>
        <w:i/>
        <w:lang w:val="en-US"/>
      </w:rPr>
      <w:t>:</w:t>
    </w:r>
    <w:r w:rsidR="0064151E">
      <w:rPr>
        <w:i/>
        <w:lang w:val="en-US"/>
      </w:rPr>
      <w:tab/>
    </w:r>
    <w:proofErr w:type="spellStart"/>
    <w:r>
      <w:rPr>
        <w:i/>
        <w:lang w:val="en-US"/>
      </w:rPr>
      <w:t>Sejmuto</w:t>
    </w:r>
    <w:proofErr w:type="spellEnd"/>
    <w:r w:rsidR="0064151E">
      <w:rPr>
        <w:i/>
        <w:lang w:val="en-US"/>
      </w:rPr>
      <w:t xml:space="preserve"> </w:t>
    </w:r>
    <w:proofErr w:type="spellStart"/>
    <w:r>
      <w:rPr>
        <w:i/>
        <w:lang w:val="en-US"/>
      </w:rPr>
      <w:t>dn</w:t>
    </w:r>
    <w:r w:rsidR="0064151E">
      <w:rPr>
        <w:i/>
        <w:lang w:val="en-US"/>
      </w:rPr>
      <w:t>e</w:t>
    </w:r>
    <w:proofErr w:type="spellEnd"/>
    <w:r w:rsidR="0064151E">
      <w:rPr>
        <w:i/>
        <w:lang w:val="en-US"/>
      </w:rPr>
      <w:t xml:space="preserve">:                             </w:t>
    </w:r>
  </w:p>
  <w:p w:rsidR="00386231" w:rsidRPr="00386231" w:rsidRDefault="00386231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41" w:rsidRDefault="00051941" w:rsidP="00630F36">
      <w:pPr>
        <w:spacing w:after="0" w:line="240" w:lineRule="auto"/>
      </w:pPr>
      <w:r>
        <w:separator/>
      </w:r>
    </w:p>
  </w:footnote>
  <w:footnote w:type="continuationSeparator" w:id="0">
    <w:p w:rsidR="00051941" w:rsidRDefault="00051941" w:rsidP="0063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F36" w:rsidRDefault="00F14B7D">
    <w:pPr>
      <w:pStyle w:val="Zhlav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560705</wp:posOffset>
              </wp:positionH>
              <wp:positionV relativeFrom="paragraph">
                <wp:posOffset>-83185</wp:posOffset>
              </wp:positionV>
              <wp:extent cx="3883025" cy="9144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302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F36" w:rsidRPr="00C50F37" w:rsidRDefault="00630F36" w:rsidP="00CE384F">
                          <w:pPr>
                            <w:spacing w:after="80"/>
                            <w:rPr>
                              <w:rFonts w:asciiTheme="majorHAnsi" w:hAnsiTheme="majorHAnsi"/>
                              <w:b/>
                              <w:sz w:val="24"/>
                              <w:lang w:val="cs-CZ"/>
                            </w:rPr>
                          </w:pPr>
                          <w:r w:rsidRPr="00C50F37">
                            <w:rPr>
                              <w:rFonts w:asciiTheme="majorHAnsi" w:hAnsiTheme="majorHAnsi"/>
                              <w:b/>
                              <w:sz w:val="24"/>
                              <w:lang w:val="cs-CZ"/>
                            </w:rPr>
                            <w:t>Obecní úřad Jabkenice</w:t>
                          </w:r>
                        </w:p>
                        <w:p w:rsidR="00C76BC7" w:rsidRPr="00C50F37" w:rsidRDefault="00C76BC7" w:rsidP="00CE384F">
                          <w:pPr>
                            <w:spacing w:after="0"/>
                            <w:rPr>
                              <w:rFonts w:asciiTheme="majorHAnsi" w:hAnsiTheme="majorHAnsi"/>
                              <w:sz w:val="18"/>
                              <w:lang w:val="cs-CZ"/>
                            </w:rPr>
                          </w:pPr>
                          <w:r w:rsidRPr="00C50F37">
                            <w:rPr>
                              <w:rFonts w:asciiTheme="majorHAnsi" w:hAnsiTheme="majorHAnsi"/>
                              <w:sz w:val="18"/>
                              <w:lang w:val="cs-CZ"/>
                            </w:rPr>
                            <w:t>Jabkenice 136, 294 45 Jabkenice</w:t>
                          </w:r>
                        </w:p>
                        <w:p w:rsidR="00C76BC7" w:rsidRPr="00C50F37" w:rsidRDefault="00C50F37" w:rsidP="00CE384F">
                          <w:pPr>
                            <w:spacing w:after="0"/>
                            <w:rPr>
                              <w:rFonts w:asciiTheme="majorHAnsi" w:hAnsiTheme="majorHAnsi"/>
                              <w:sz w:val="18"/>
                              <w:lang w:val="cs-CZ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lang w:val="cs-CZ"/>
                            </w:rPr>
                            <w:t xml:space="preserve">Telefon: 326 389 117; </w:t>
                          </w:r>
                          <w:r w:rsidR="00C76BC7" w:rsidRPr="00C50F37">
                            <w:rPr>
                              <w:rFonts w:asciiTheme="majorHAnsi" w:hAnsiTheme="majorHAnsi"/>
                              <w:sz w:val="18"/>
                              <w:lang w:val="cs-CZ"/>
                            </w:rPr>
                            <w:t>Email: obec@jabkenice.cz</w:t>
                          </w:r>
                        </w:p>
                        <w:p w:rsidR="00C76BC7" w:rsidRPr="00C50F37" w:rsidRDefault="00C76BC7">
                          <w:pPr>
                            <w:rPr>
                              <w:rFonts w:ascii="Georgia" w:hAnsi="Georgia"/>
                              <w:sz w:val="18"/>
                              <w:lang w:val="cs-CZ"/>
                            </w:rPr>
                          </w:pPr>
                        </w:p>
                        <w:p w:rsidR="00630F36" w:rsidRPr="00C50F37" w:rsidRDefault="00630F36">
                          <w:pPr>
                            <w:rPr>
                              <w:rFonts w:ascii="Georgia" w:hAnsi="Georgia"/>
                              <w:sz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.15pt;margin-top:-6.55pt;width:30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" fillcolor="white [3201]" stroked="f" strokeweight=".5pt">
              <v:textbox>
                <w:txbxContent>
                  <w:p w:rsidR="00630F36" w:rsidRPr="00C50F37" w:rsidRDefault="00630F36" w:rsidP="00CE384F">
                    <w:pPr>
                      <w:spacing w:after="80"/>
                      <w:rPr>
                        <w:rFonts w:asciiTheme="majorHAnsi" w:hAnsiTheme="majorHAnsi"/>
                        <w:b/>
                        <w:sz w:val="24"/>
                        <w:lang w:val="cs-CZ"/>
                      </w:rPr>
                    </w:pPr>
                    <w:r w:rsidRPr="00C50F37">
                      <w:rPr>
                        <w:rFonts w:asciiTheme="majorHAnsi" w:hAnsiTheme="majorHAnsi"/>
                        <w:b/>
                        <w:sz w:val="24"/>
                        <w:lang w:val="cs-CZ"/>
                      </w:rPr>
                      <w:t>Obecní úřad Jabkenice</w:t>
                    </w:r>
                  </w:p>
                  <w:p w:rsidR="00C76BC7" w:rsidRPr="00C50F37" w:rsidRDefault="00C76BC7" w:rsidP="00CE384F">
                    <w:pPr>
                      <w:spacing w:after="0"/>
                      <w:rPr>
                        <w:rFonts w:asciiTheme="majorHAnsi" w:hAnsiTheme="majorHAnsi"/>
                        <w:sz w:val="18"/>
                        <w:lang w:val="cs-CZ"/>
                      </w:rPr>
                    </w:pPr>
                    <w:r w:rsidRPr="00C50F37">
                      <w:rPr>
                        <w:rFonts w:asciiTheme="majorHAnsi" w:hAnsiTheme="majorHAnsi"/>
                        <w:sz w:val="18"/>
                        <w:lang w:val="cs-CZ"/>
                      </w:rPr>
                      <w:t>Jabkenice 136, 294 45 Jabkenice</w:t>
                    </w:r>
                  </w:p>
                  <w:p w:rsidR="00C76BC7" w:rsidRPr="00C50F37" w:rsidRDefault="00C50F37" w:rsidP="00CE384F">
                    <w:pPr>
                      <w:spacing w:after="0"/>
                      <w:rPr>
                        <w:rFonts w:asciiTheme="majorHAnsi" w:hAnsiTheme="majorHAnsi"/>
                        <w:sz w:val="18"/>
                        <w:lang w:val="cs-CZ"/>
                      </w:rPr>
                    </w:pPr>
                    <w:r>
                      <w:rPr>
                        <w:rFonts w:asciiTheme="majorHAnsi" w:hAnsiTheme="majorHAnsi"/>
                        <w:sz w:val="18"/>
                        <w:lang w:val="cs-CZ"/>
                      </w:rPr>
                      <w:t xml:space="preserve">Telefon: 326 389 117; </w:t>
                    </w:r>
                    <w:r w:rsidR="00C76BC7" w:rsidRPr="00C50F37">
                      <w:rPr>
                        <w:rFonts w:asciiTheme="majorHAnsi" w:hAnsiTheme="majorHAnsi"/>
                        <w:sz w:val="18"/>
                        <w:lang w:val="cs-CZ"/>
                      </w:rPr>
                      <w:t>Email: obec@jabkenice.cz</w:t>
                    </w:r>
                  </w:p>
                  <w:p w:rsidR="00C76BC7" w:rsidRPr="00C50F37" w:rsidRDefault="00C76BC7">
                    <w:pPr>
                      <w:rPr>
                        <w:rFonts w:ascii="Georgia" w:hAnsi="Georgia"/>
                        <w:sz w:val="18"/>
                        <w:lang w:val="cs-CZ"/>
                      </w:rPr>
                    </w:pPr>
                  </w:p>
                  <w:p w:rsidR="00630F36" w:rsidRPr="00C50F37" w:rsidRDefault="00630F36">
                    <w:pPr>
                      <w:rPr>
                        <w:rFonts w:ascii="Georgia" w:hAnsi="Georgia"/>
                        <w:sz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630F36">
      <w:rPr>
        <w:noProof/>
        <w:lang w:val="cs-CZ" w:eastAsia="cs-CZ"/>
      </w:rPr>
      <w:drawing>
        <wp:inline distT="0" distB="0" distL="0" distR="0">
          <wp:extent cx="485775" cy="492140"/>
          <wp:effectExtent l="0" t="0" r="0" b="3175"/>
          <wp:docPr id="1" name="Obrázek 1" descr="C:\Users\DZCPHG5\Desktop\Šablona Jabkenice\Jabkenice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ZCPHG5\Desktop\Šablona Jabkenice\Jabkenice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129" cy="51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F36" w:rsidRDefault="00630F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4F"/>
    <w:rsid w:val="00014DE6"/>
    <w:rsid w:val="00051941"/>
    <w:rsid w:val="00060938"/>
    <w:rsid w:val="000C0124"/>
    <w:rsid w:val="00263332"/>
    <w:rsid w:val="00386231"/>
    <w:rsid w:val="003C7F2A"/>
    <w:rsid w:val="004F3827"/>
    <w:rsid w:val="0053723C"/>
    <w:rsid w:val="00630F36"/>
    <w:rsid w:val="00633BC6"/>
    <w:rsid w:val="0064151E"/>
    <w:rsid w:val="007A55FF"/>
    <w:rsid w:val="007D2C3C"/>
    <w:rsid w:val="007E0C60"/>
    <w:rsid w:val="007F15BF"/>
    <w:rsid w:val="00842C61"/>
    <w:rsid w:val="009340D0"/>
    <w:rsid w:val="00976B4F"/>
    <w:rsid w:val="00B52323"/>
    <w:rsid w:val="00B86C3E"/>
    <w:rsid w:val="00C50F37"/>
    <w:rsid w:val="00C76BC7"/>
    <w:rsid w:val="00C9537D"/>
    <w:rsid w:val="00CE384F"/>
    <w:rsid w:val="00DE6496"/>
    <w:rsid w:val="00E11D1C"/>
    <w:rsid w:val="00E4601F"/>
    <w:rsid w:val="00E773B2"/>
    <w:rsid w:val="00F14B7D"/>
    <w:rsid w:val="00FD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28BD"/>
  <w15:docId w15:val="{2C336356-1B5C-4DCB-B580-72D7C8C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F36"/>
  </w:style>
  <w:style w:type="paragraph" w:styleId="Zpat">
    <w:name w:val="footer"/>
    <w:basedOn w:val="Normln"/>
    <w:link w:val="ZpatChar"/>
    <w:uiPriority w:val="99"/>
    <w:unhideWhenUsed/>
    <w:rsid w:val="0063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F36"/>
  </w:style>
  <w:style w:type="paragraph" w:styleId="Textbubliny">
    <w:name w:val="Balloon Text"/>
    <w:basedOn w:val="Normln"/>
    <w:link w:val="TextbublinyChar"/>
    <w:uiPriority w:val="99"/>
    <w:semiHidden/>
    <w:unhideWhenUsed/>
    <w:rsid w:val="009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0D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41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Jabkenice\Documents\Vlastn&#237;%20&#353;ablony%20Office\VZOR_B&#283;&#382;n&#253;%20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VZOR_Běžný dokument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Jabkenice</dc:creator>
  <cp:keywords/>
  <dc:description/>
  <cp:lastModifiedBy>Zdeněk Slavík</cp:lastModifiedBy>
  <cp:revision>1</cp:revision>
  <cp:lastPrinted>2019-12-02T15:45:00Z</cp:lastPrinted>
  <dcterms:created xsi:type="dcterms:W3CDTF">2019-12-02T15:38:00Z</dcterms:created>
  <dcterms:modified xsi:type="dcterms:W3CDTF">2019-12-02T15:46:00Z</dcterms:modified>
</cp:coreProperties>
</file>